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26" w:rsidRPr="008B45F8" w:rsidRDefault="00E254F2" w:rsidP="008B45F8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Highg</w:t>
      </w:r>
      <w:r w:rsidR="008B45F8" w:rsidRPr="008B45F8">
        <w:rPr>
          <w:b/>
          <w:sz w:val="72"/>
          <w:u w:val="single"/>
        </w:rPr>
        <w:t>ate Medical Centre</w:t>
      </w:r>
    </w:p>
    <w:p w:rsidR="008B45F8" w:rsidRPr="008B45F8" w:rsidRDefault="008B45F8" w:rsidP="008B45F8">
      <w:pPr>
        <w:jc w:val="center"/>
        <w:rPr>
          <w:b/>
          <w:sz w:val="7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5E7885" wp14:editId="1842651A">
                <wp:simplePos x="0" y="0"/>
                <wp:positionH relativeFrom="column">
                  <wp:posOffset>-314696</wp:posOffset>
                </wp:positionH>
                <wp:positionV relativeFrom="paragraph">
                  <wp:posOffset>566989</wp:posOffset>
                </wp:positionV>
                <wp:extent cx="4096987" cy="3289300"/>
                <wp:effectExtent l="19050" t="0" r="37465" b="44450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987" cy="32893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800" w:rsidRDefault="00154800" w:rsidP="00841E5D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54800" w:rsidRPr="00154800" w:rsidRDefault="00154800" w:rsidP="00841E5D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154800">
                              <w:rPr>
                                <w:rFonts w:ascii="Arial Rounded MT Bold" w:hAnsi="Arial Rounded MT Bold"/>
                                <w:sz w:val="24"/>
                              </w:rPr>
                              <w:t>Useful information for parents about management of respiratory tract infections like coughs, colds and sore throats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available at:</w:t>
                            </w:r>
                          </w:p>
                          <w:p w:rsidR="00154800" w:rsidRDefault="00154800" w:rsidP="00841E5D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54800" w:rsidRDefault="00154800" w:rsidP="00841E5D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841E5D" w:rsidRDefault="00154800" w:rsidP="00841E5D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single"/>
                              </w:rPr>
                            </w:pPr>
                            <w:hyperlink r:id="rId9" w:history="1">
                              <w:r w:rsidRPr="00C74180">
                                <w:rPr>
                                  <w:rStyle w:val="Hyperlink"/>
                                  <w:rFonts w:ascii="Arial Rounded MT Bold" w:hAnsi="Arial Rounded MT Bold"/>
                                  <w:b/>
                                  <w:sz w:val="24"/>
                                </w:rPr>
                                <w:t>www.whenshouldiworry.com</w:t>
                              </w:r>
                            </w:hyperlink>
                          </w:p>
                          <w:p w:rsidR="00154800" w:rsidRDefault="00154800" w:rsidP="00841E5D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54800" w:rsidRPr="007A7407" w:rsidRDefault="00154800" w:rsidP="00841E5D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</w:p>
                          <w:p w:rsidR="000C3703" w:rsidRDefault="000C3703" w:rsidP="00841E5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4" o:spid="_x0000_s1026" style="position:absolute;left:0;text-align:left;margin-left:-24.8pt;margin-top:44.65pt;width:322.6pt;height:25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445073,1993148;204849,1932464;657035,2657252;551955,2686262;1562735,2976360;1499383,2843874;2733885,2645983;2708564,2791337;3236715,1747745;3545032,2291089;3964025,1169072;3826700,1372826;3634559,413142;3641766,509385;2757690,300910;2828059,178170;2099801,359386;2133847,253550;1327727,395325;1451016,497963;391395,1202193;369867,1094149" o:connectangles="0,0,0,0,0,0,0,0,0,0,0,0,0,0,0,0,0,0,0,0,0,0" textboxrect="0,0,43200,43200"/>
                <v:textbox>
                  <w:txbxContent>
                    <w:p w:rsidR="00154800" w:rsidRDefault="00154800" w:rsidP="00841E5D">
                      <w:pPr>
                        <w:pStyle w:val="NoSpacing"/>
                        <w:ind w:left="360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u w:val="single"/>
                        </w:rPr>
                      </w:pPr>
                    </w:p>
                    <w:p w:rsidR="00154800" w:rsidRPr="00154800" w:rsidRDefault="00154800" w:rsidP="00841E5D">
                      <w:pPr>
                        <w:pStyle w:val="NoSpacing"/>
                        <w:ind w:left="360"/>
                        <w:jc w:val="center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154800">
                        <w:rPr>
                          <w:rFonts w:ascii="Arial Rounded MT Bold" w:hAnsi="Arial Rounded MT Bold"/>
                          <w:sz w:val="24"/>
                        </w:rPr>
                        <w:t>Useful information for parents about management of respiratory tract infections like coughs, colds and sore throats</w:t>
                      </w: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 available at:</w:t>
                      </w:r>
                    </w:p>
                    <w:p w:rsidR="00154800" w:rsidRDefault="00154800" w:rsidP="00841E5D">
                      <w:pPr>
                        <w:pStyle w:val="NoSpacing"/>
                        <w:ind w:left="360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u w:val="single"/>
                        </w:rPr>
                      </w:pPr>
                    </w:p>
                    <w:p w:rsidR="00154800" w:rsidRDefault="00154800" w:rsidP="00841E5D">
                      <w:pPr>
                        <w:pStyle w:val="NoSpacing"/>
                        <w:ind w:left="360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u w:val="single"/>
                        </w:rPr>
                      </w:pPr>
                    </w:p>
                    <w:p w:rsidR="00841E5D" w:rsidRDefault="00154800" w:rsidP="00841E5D">
                      <w:pPr>
                        <w:pStyle w:val="NoSpacing"/>
                        <w:ind w:left="360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u w:val="single"/>
                        </w:rPr>
                      </w:pPr>
                      <w:hyperlink r:id="rId10" w:history="1">
                        <w:r w:rsidRPr="00C74180">
                          <w:rPr>
                            <w:rStyle w:val="Hyperlink"/>
                            <w:rFonts w:ascii="Arial Rounded MT Bold" w:hAnsi="Arial Rounded MT Bold"/>
                            <w:b/>
                            <w:sz w:val="24"/>
                          </w:rPr>
                          <w:t>www.whenshouldiworry.com</w:t>
                        </w:r>
                      </w:hyperlink>
                    </w:p>
                    <w:p w:rsidR="00154800" w:rsidRDefault="00154800" w:rsidP="00841E5D">
                      <w:pPr>
                        <w:pStyle w:val="NoSpacing"/>
                        <w:ind w:left="360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u w:val="single"/>
                        </w:rPr>
                      </w:pPr>
                    </w:p>
                    <w:p w:rsidR="00154800" w:rsidRPr="007A7407" w:rsidRDefault="00154800" w:rsidP="00841E5D">
                      <w:pPr>
                        <w:pStyle w:val="NoSpacing"/>
                        <w:ind w:left="360"/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</w:p>
                    <w:p w:rsidR="000C3703" w:rsidRDefault="000C3703" w:rsidP="00841E5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D9707B">
        <w:rPr>
          <w:b/>
          <w:sz w:val="72"/>
          <w:u w:val="single"/>
        </w:rPr>
        <w:t xml:space="preserve">Newsletter </w:t>
      </w:r>
      <w:r w:rsidR="00154800">
        <w:rPr>
          <w:b/>
          <w:sz w:val="72"/>
          <w:u w:val="single"/>
        </w:rPr>
        <w:t>July</w:t>
      </w:r>
      <w:r w:rsidRPr="008B45F8">
        <w:rPr>
          <w:b/>
          <w:sz w:val="72"/>
          <w:u w:val="single"/>
        </w:rPr>
        <w:t xml:space="preserve"> 2017</w:t>
      </w:r>
    </w:p>
    <w:p w:rsidR="006B5226" w:rsidRPr="006B5226" w:rsidRDefault="008B45F8" w:rsidP="006B52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F9C10" wp14:editId="04B2C5E4">
                <wp:simplePos x="0" y="0"/>
                <wp:positionH relativeFrom="column">
                  <wp:posOffset>3631565</wp:posOffset>
                </wp:positionH>
                <wp:positionV relativeFrom="paragraph">
                  <wp:posOffset>9525</wp:posOffset>
                </wp:positionV>
                <wp:extent cx="3168015" cy="2814320"/>
                <wp:effectExtent l="19050" t="0" r="32385" b="4318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281432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C29" w:rsidRDefault="00AB353F" w:rsidP="00294635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u w:val="single"/>
                                <w:lang w:val="en" w:eastAsia="en-GB"/>
                              </w:rPr>
                              <w:t>New member of the patient services team</w:t>
                            </w:r>
                          </w:p>
                          <w:p w:rsidR="00AB353F" w:rsidRDefault="00AB353F" w:rsidP="00294635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</w:pPr>
                          </w:p>
                          <w:p w:rsidR="00AB353F" w:rsidRPr="00AB353F" w:rsidRDefault="00AB353F" w:rsidP="00294635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 xml:space="preserve">We are pleased to introduce </w:t>
                            </w:r>
                            <w:r w:rsidR="00154800"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>Sian to our Patient Services Team from August 2017</w:t>
                            </w:r>
                            <w:r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 xml:space="preserve">. </w:t>
                            </w:r>
                          </w:p>
                          <w:p w:rsidR="008A2471" w:rsidRPr="008A2471" w:rsidRDefault="008A2471" w:rsidP="008A247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3" o:spid="_x0000_s1027" style="position:absolute;margin-left:285.95pt;margin-top:.75pt;width:249.45pt;height:2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 strokeweight="2pt">
                <v:stroke joinstyle="miter"/>
                <v:formulas/>
                <v:path arrowok="t" o:connecttype="custom" o:connectlocs="344155,1705335;158401,1653413;508056,2273541;426802,2298361;1208392,2546569;1159405,2433214;2113990,2263899;2094410,2388263;2502805,1495368;2741213,1960252;3065201,1000256;2959014,1174588;2810440,353484;2816013,435829;2132397,257458;2186810,152442;1623681,307491;1650008,216937;1026672,338240;1122005,426057;302648,1028595;286001,936152" o:connectangles="0,0,0,0,0,0,0,0,0,0,0,0,0,0,0,0,0,0,0,0,0,0" textboxrect="0,0,43200,43200"/>
                <v:textbox>
                  <w:txbxContent>
                    <w:p w:rsidR="00A82C29" w:rsidRDefault="00AB353F" w:rsidP="00294635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  <w:lang w:val="en" w:eastAsia="en-GB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u w:val="single"/>
                          <w:lang w:val="en" w:eastAsia="en-GB"/>
                        </w:rPr>
                        <w:t>New member of the patient services team</w:t>
                      </w:r>
                    </w:p>
                    <w:p w:rsidR="00AB353F" w:rsidRDefault="00AB353F" w:rsidP="00294635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lang w:val="en" w:eastAsia="en-GB"/>
                        </w:rPr>
                      </w:pPr>
                    </w:p>
                    <w:p w:rsidR="00AB353F" w:rsidRPr="00AB353F" w:rsidRDefault="00AB353F" w:rsidP="00294635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lang w:val="en" w:eastAsia="en-GB"/>
                        </w:rPr>
                      </w:pPr>
                      <w:r>
                        <w:rPr>
                          <w:rFonts w:ascii="Arial Rounded MT Bold" w:hAnsi="Arial Rounded MT Bold"/>
                          <w:lang w:val="en" w:eastAsia="en-GB"/>
                        </w:rPr>
                        <w:t xml:space="preserve">We are pleased to introduce </w:t>
                      </w:r>
                      <w:r w:rsidR="00154800">
                        <w:rPr>
                          <w:rFonts w:ascii="Arial Rounded MT Bold" w:hAnsi="Arial Rounded MT Bold"/>
                          <w:lang w:val="en" w:eastAsia="en-GB"/>
                        </w:rPr>
                        <w:t>Sian to our Patient Services Team from August 2017</w:t>
                      </w:r>
                      <w:r>
                        <w:rPr>
                          <w:rFonts w:ascii="Arial Rounded MT Bold" w:hAnsi="Arial Rounded MT Bold"/>
                          <w:lang w:val="en" w:eastAsia="en-GB"/>
                        </w:rPr>
                        <w:t xml:space="preserve">. </w:t>
                      </w:r>
                    </w:p>
                    <w:p w:rsidR="008A2471" w:rsidRPr="008A2471" w:rsidRDefault="008A2471" w:rsidP="008A247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Default="006B5226" w:rsidP="006B5226"/>
    <w:p w:rsidR="00A004DA" w:rsidRPr="006B5226" w:rsidRDefault="00955684" w:rsidP="006B5226">
      <w:pPr>
        <w:tabs>
          <w:tab w:val="left" w:pos="20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FA3913" wp14:editId="1F6C7468">
                <wp:simplePos x="0" y="0"/>
                <wp:positionH relativeFrom="column">
                  <wp:posOffset>3402149</wp:posOffset>
                </wp:positionH>
                <wp:positionV relativeFrom="paragraph">
                  <wp:posOffset>2331819</wp:posOffset>
                </wp:positionV>
                <wp:extent cx="3621339" cy="3241675"/>
                <wp:effectExtent l="19050" t="0" r="36830" b="3492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339" cy="32416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C29" w:rsidRPr="008545B5" w:rsidRDefault="00154800" w:rsidP="00A82C29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  <w:t>Refurbishment</w:t>
                            </w:r>
                          </w:p>
                          <w:p w:rsidR="00A82C29" w:rsidRPr="008545B5" w:rsidRDefault="00A82C29" w:rsidP="00A82C29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</w:rPr>
                            </w:pPr>
                          </w:p>
                          <w:p w:rsidR="00A82C29" w:rsidRPr="008545B5" w:rsidRDefault="00154800" w:rsidP="00A82C29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3 rooms at the surgery are being refurbished week commencing 10</w:t>
                            </w:r>
                            <w:r w:rsidRPr="00154800">
                              <w:rPr>
                                <w:rFonts w:ascii="Arial Rounded MT Bold" w:hAnsi="Arial Rounded MT Bol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July. The work should last approximately 3 weeks.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Parking will be restricted at the surgery so please can we request that you  sensibly on Highgate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Road</w:t>
                            </w:r>
                            <w:r w:rsidR="00E907F9"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A82C29" w:rsidRDefault="00A82C29" w:rsidP="00A82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9" o:spid="_x0000_s1028" style="position:absolute;margin-left:267.9pt;margin-top:183.6pt;width:285.15pt;height:25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393401,1964290;181067,1904484;580755,2618778;487875,2647368;1381306,2933266;1325309,2802698;2416489,2607672;2394107,2750921;2860942,1722440;3133464,2257917;3503813,1152145;3382431,1352949;3212597,407160;3218968,502009;2437530,296553;2499730,175591;1856020,354183;1886114,249879;1173582,389601;1282558,490754;345955,1184787;326926,1078307" o:connectangles="0,0,0,0,0,0,0,0,0,0,0,0,0,0,0,0,0,0,0,0,0,0" textboxrect="0,0,43200,43200"/>
                <v:textbox>
                  <w:txbxContent>
                    <w:p w:rsidR="00A82C29" w:rsidRPr="008545B5" w:rsidRDefault="00154800" w:rsidP="00A82C29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u w:val="single"/>
                        </w:rPr>
                        <w:t>Refurbishment</w:t>
                      </w:r>
                    </w:p>
                    <w:p w:rsidR="00A82C29" w:rsidRPr="008545B5" w:rsidRDefault="00A82C29" w:rsidP="00A82C29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</w:rPr>
                      </w:pPr>
                    </w:p>
                    <w:p w:rsidR="00A82C29" w:rsidRPr="008545B5" w:rsidRDefault="00154800" w:rsidP="00A82C29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3 rooms at the surgery are being refurbished week commencing 10</w:t>
                      </w:r>
                      <w:r w:rsidRPr="00154800">
                        <w:rPr>
                          <w:rFonts w:ascii="Arial Rounded MT Bold" w:hAnsi="Arial Rounded MT Bold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July. The work should last approximately 3 weeks. 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Parking will be restricted at the surgery so please can we request that you  sensibly on Highgate </w:t>
                      </w:r>
                      <w:r>
                        <w:rPr>
                          <w:rFonts w:ascii="Arial Rounded MT Bold" w:hAnsi="Arial Rounded MT Bold"/>
                        </w:rPr>
                        <w:t>Road</w:t>
                      </w:r>
                      <w:r w:rsidR="00E907F9">
                        <w:rPr>
                          <w:rFonts w:ascii="Arial Rounded MT Bold" w:hAnsi="Arial Rounded MT Bold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A82C29" w:rsidRDefault="00A82C29" w:rsidP="00A82C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48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939693" wp14:editId="2204799E">
                <wp:simplePos x="0" y="0"/>
                <wp:positionH relativeFrom="column">
                  <wp:posOffset>-326571</wp:posOffset>
                </wp:positionH>
                <wp:positionV relativeFrom="paragraph">
                  <wp:posOffset>2653747</wp:posOffset>
                </wp:positionV>
                <wp:extent cx="3728720" cy="3263455"/>
                <wp:effectExtent l="19050" t="0" r="43180" b="3238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720" cy="326345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C29" w:rsidRDefault="009037D7" w:rsidP="00186ED3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u w:val="single"/>
                                <w:lang w:val="en" w:eastAsia="en-GB"/>
                              </w:rPr>
                              <w:t>Our GP’s</w:t>
                            </w:r>
                          </w:p>
                          <w:p w:rsidR="00186ED3" w:rsidRPr="00186ED3" w:rsidRDefault="00186ED3" w:rsidP="00186ED3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  <w:lang w:val="en" w:eastAsia="en-GB"/>
                              </w:rPr>
                            </w:pPr>
                          </w:p>
                          <w:p w:rsidR="00186ED3" w:rsidRPr="00186ED3" w:rsidRDefault="003439BD" w:rsidP="00186E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See Dr Lakhani</w:t>
                            </w:r>
                            <w:r w:rsidR="00154800">
                              <w:rPr>
                                <w:rFonts w:ascii="Arial Rounded MT Bold" w:hAnsi="Arial Rounded MT Bold"/>
                              </w:rPr>
                              <w:t xml:space="preserve"> (m)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on Mondays, Wednesdays and </w:t>
                            </w:r>
                            <w:r w:rsidR="00186ED3">
                              <w:rPr>
                                <w:rFonts w:ascii="Arial Rounded MT Bold" w:hAnsi="Arial Rounded MT Bold"/>
                              </w:rPr>
                              <w:t>Fridays.</w:t>
                            </w:r>
                          </w:p>
                          <w:p w:rsidR="00154800" w:rsidRPr="00154800" w:rsidRDefault="00186ED3" w:rsidP="00186E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See Dr Coleman</w:t>
                            </w:r>
                            <w:r w:rsidR="00154800">
                              <w:rPr>
                                <w:rFonts w:ascii="Arial Rounded MT Bold" w:hAnsi="Arial Rounded MT Bold"/>
                              </w:rPr>
                              <w:t xml:space="preserve"> (m)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on Tuesdays</w:t>
                            </w:r>
                          </w:p>
                          <w:p w:rsidR="00186ED3" w:rsidRPr="00186ED3" w:rsidRDefault="00154800" w:rsidP="00186E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See Dr Williams (f) on</w:t>
                            </w:r>
                            <w:r w:rsidR="00186ED3">
                              <w:rPr>
                                <w:rFonts w:ascii="Arial Rounded MT Bold" w:hAnsi="Arial Rounded MT Bold"/>
                              </w:rPr>
                              <w:t xml:space="preserve"> Thursdays.</w:t>
                            </w:r>
                          </w:p>
                          <w:p w:rsidR="00186ED3" w:rsidRPr="00186ED3" w:rsidRDefault="00186ED3" w:rsidP="00186E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See Dr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</w:rPr>
                              <w:t>Caratela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154800">
                              <w:rPr>
                                <w:rFonts w:ascii="Arial Rounded MT Bold" w:hAnsi="Arial Rounded MT Bold"/>
                              </w:rPr>
                              <w:t xml:space="preserve">(f)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on Fridays.</w:t>
                            </w:r>
                          </w:p>
                          <w:p w:rsidR="00186ED3" w:rsidRDefault="00186ED3" w:rsidP="00186ED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29" style="position:absolute;margin-left:-25.7pt;margin-top:208.95pt;width:293.6pt;height:2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405067,1977488;186436,1917280;597976,2636373;502341,2665155;1422265,2952974;1364608,2821529;2488144,2625193;2465098,2769404;2945775,1734013;3226379,2273087;3607709,1159886;3482728,1362039;3307858,409896;3314418,505382;2509808,298546;2573853,176770;1911055,356563;1942042,251558;1208381,392219;1320588,494051;356214,1192747;336621,1085552" o:connectangles="0,0,0,0,0,0,0,0,0,0,0,0,0,0,0,0,0,0,0,0,0,0" textboxrect="0,0,43200,43200"/>
                <v:textbox>
                  <w:txbxContent>
                    <w:p w:rsidR="00A82C29" w:rsidRDefault="009037D7" w:rsidP="00186ED3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  <w:lang w:val="en" w:eastAsia="en-GB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u w:val="single"/>
                          <w:lang w:val="en" w:eastAsia="en-GB"/>
                        </w:rPr>
                        <w:t>Our GP’s</w:t>
                      </w:r>
                    </w:p>
                    <w:p w:rsidR="00186ED3" w:rsidRPr="00186ED3" w:rsidRDefault="00186ED3" w:rsidP="00186ED3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  <w:lang w:val="en" w:eastAsia="en-GB"/>
                        </w:rPr>
                      </w:pPr>
                    </w:p>
                    <w:p w:rsidR="00186ED3" w:rsidRPr="00186ED3" w:rsidRDefault="003439BD" w:rsidP="00186E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rPr>
                          <w:rFonts w:ascii="Arial Rounded MT Bold" w:hAnsi="Arial Rounded MT Bold"/>
                        </w:rPr>
                        <w:t>See Dr Lakhani</w:t>
                      </w:r>
                      <w:r w:rsidR="00154800">
                        <w:rPr>
                          <w:rFonts w:ascii="Arial Rounded MT Bold" w:hAnsi="Arial Rounded MT Bold"/>
                        </w:rPr>
                        <w:t xml:space="preserve"> (m) 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on Mondays, Wednesdays and </w:t>
                      </w:r>
                      <w:r w:rsidR="00186ED3">
                        <w:rPr>
                          <w:rFonts w:ascii="Arial Rounded MT Bold" w:hAnsi="Arial Rounded MT Bold"/>
                        </w:rPr>
                        <w:t>Fridays.</w:t>
                      </w:r>
                    </w:p>
                    <w:p w:rsidR="00154800" w:rsidRPr="00154800" w:rsidRDefault="00186ED3" w:rsidP="00186E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rPr>
                          <w:rFonts w:ascii="Arial Rounded MT Bold" w:hAnsi="Arial Rounded MT Bold"/>
                        </w:rPr>
                        <w:t>See Dr Coleman</w:t>
                      </w:r>
                      <w:r w:rsidR="00154800">
                        <w:rPr>
                          <w:rFonts w:ascii="Arial Rounded MT Bold" w:hAnsi="Arial Rounded MT Bold"/>
                        </w:rPr>
                        <w:t xml:space="preserve"> (m)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on Tuesdays</w:t>
                      </w:r>
                    </w:p>
                    <w:p w:rsidR="00186ED3" w:rsidRPr="00186ED3" w:rsidRDefault="00154800" w:rsidP="00186E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rPr>
                          <w:rFonts w:ascii="Arial Rounded MT Bold" w:hAnsi="Arial Rounded MT Bold"/>
                        </w:rPr>
                        <w:t>See Dr Williams (f) on</w:t>
                      </w:r>
                      <w:r w:rsidR="00186ED3">
                        <w:rPr>
                          <w:rFonts w:ascii="Arial Rounded MT Bold" w:hAnsi="Arial Rounded MT Bold"/>
                        </w:rPr>
                        <w:t xml:space="preserve"> Thursdays.</w:t>
                      </w:r>
                    </w:p>
                    <w:p w:rsidR="00186ED3" w:rsidRPr="00186ED3" w:rsidRDefault="00186ED3" w:rsidP="00186E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rPr>
                          <w:rFonts w:ascii="Arial Rounded MT Bold" w:hAnsi="Arial Rounded MT Bold"/>
                        </w:rPr>
                        <w:t xml:space="preserve">See Dr </w:t>
                      </w:r>
                      <w:proofErr w:type="spellStart"/>
                      <w:r>
                        <w:rPr>
                          <w:rFonts w:ascii="Arial Rounded MT Bold" w:hAnsi="Arial Rounded MT Bold"/>
                        </w:rPr>
                        <w:t>Caratela</w:t>
                      </w:r>
                      <w:proofErr w:type="spellEnd"/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154800">
                        <w:rPr>
                          <w:rFonts w:ascii="Arial Rounded MT Bold" w:hAnsi="Arial Rounded MT Bold"/>
                        </w:rPr>
                        <w:t xml:space="preserve">(f) </w:t>
                      </w:r>
                      <w:r>
                        <w:rPr>
                          <w:rFonts w:ascii="Arial Rounded MT Bold" w:hAnsi="Arial Rounded MT Bold"/>
                        </w:rPr>
                        <w:t>on Fridays.</w:t>
                      </w:r>
                    </w:p>
                    <w:p w:rsidR="00186ED3" w:rsidRDefault="00186ED3" w:rsidP="00186ED3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8B45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BA71C0" wp14:editId="2BAA93F0">
                <wp:simplePos x="0" y="0"/>
                <wp:positionH relativeFrom="column">
                  <wp:posOffset>1066800</wp:posOffset>
                </wp:positionH>
                <wp:positionV relativeFrom="paragraph">
                  <wp:posOffset>268605</wp:posOffset>
                </wp:positionV>
                <wp:extent cx="4924425" cy="2388235"/>
                <wp:effectExtent l="19050" t="0" r="47625" b="31115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238823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C29" w:rsidRPr="00294635" w:rsidRDefault="00A82C29" w:rsidP="00A82C29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  <w:lang w:val="en" w:eastAsia="en-GB"/>
                              </w:rPr>
                            </w:pPr>
                            <w:r w:rsidRPr="00294635">
                              <w:rPr>
                                <w:rFonts w:ascii="Arial Rounded MT Bold" w:hAnsi="Arial Rounded MT Bold"/>
                                <w:b/>
                                <w:u w:val="single"/>
                                <w:lang w:val="en" w:eastAsia="en-GB"/>
                              </w:rPr>
                              <w:t xml:space="preserve">Missed appointments </w:t>
                            </w:r>
                          </w:p>
                          <w:p w:rsidR="00A82C29" w:rsidRPr="00294635" w:rsidRDefault="00A82C29" w:rsidP="00A82C29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u w:val="single"/>
                                <w:lang w:val="en" w:eastAsia="en-GB"/>
                              </w:rPr>
                            </w:pPr>
                          </w:p>
                          <w:p w:rsidR="00A82C29" w:rsidRPr="00294635" w:rsidRDefault="00A82C29" w:rsidP="00A82C29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</w:pPr>
                            <w:r w:rsidRPr="00294635"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 xml:space="preserve">In </w:t>
                            </w:r>
                            <w:r w:rsidR="00154800"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>June 2</w:t>
                            </w:r>
                            <w:r w:rsidRPr="00294635"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>01</w:t>
                            </w:r>
                            <w:r w:rsidR="00AD579D"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>7</w:t>
                            </w:r>
                            <w:r w:rsidR="00D9707B"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>, patients failed to attend 85</w:t>
                            </w:r>
                            <w:r w:rsidR="001737EE"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 xml:space="preserve"> </w:t>
                            </w:r>
                            <w:r w:rsidRPr="00294635"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 xml:space="preserve">GP or Nurse </w:t>
                            </w:r>
                            <w:proofErr w:type="gramStart"/>
                            <w:r w:rsidRPr="00294635"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>appointments</w:t>
                            </w:r>
                            <w:proofErr w:type="gramEnd"/>
                            <w:r w:rsidRPr="00294635"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>.</w:t>
                            </w:r>
                          </w:p>
                          <w:p w:rsidR="00A82C29" w:rsidRPr="00294635" w:rsidRDefault="00A82C29" w:rsidP="00A82C29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</w:pPr>
                          </w:p>
                          <w:p w:rsidR="00A82C29" w:rsidRPr="00294635" w:rsidRDefault="00D9707B" w:rsidP="00A82C29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>This equates to a total of 14</w:t>
                            </w:r>
                            <w:r w:rsidR="00A82C29" w:rsidRPr="00294635">
                              <w:rPr>
                                <w:rFonts w:ascii="Arial Rounded MT Bold" w:hAnsi="Arial Rounded MT Bold"/>
                                <w:lang w:val="en" w:eastAsia="en-GB"/>
                              </w:rPr>
                              <w:t xml:space="preserve"> hours wasted.</w:t>
                            </w:r>
                          </w:p>
                          <w:p w:rsidR="00A82C29" w:rsidRPr="00294635" w:rsidRDefault="00A82C29" w:rsidP="00A82C29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294635">
                              <w:rPr>
                                <w:rFonts w:ascii="Arial Rounded MT Bold" w:hAnsi="Arial Rounded MT Bold"/>
                              </w:rPr>
                              <w:t>Help us to help you…..cancel your appointment if you cannot attend or no longer need it!</w:t>
                            </w:r>
                          </w:p>
                          <w:p w:rsidR="00A82C29" w:rsidRDefault="00A82C29" w:rsidP="00A82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2" o:spid="_x0000_s1030" style="position:absolute;margin-left:84pt;margin-top:21.15pt;width:387.75pt;height:18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534961,1447149;246221,1403088;789732,1929329;663429,1950392;1878349,2161021;1802203,2064828;3286028,1921147;3255592,2026683;3890410,1268971;4260996,1663472;4764609,848819;4599550,996756;4368603,299967;4377267,369845;3314640,218479;3399221,129363;2523882,260937;2564805,184093;1595878,287030;1744067,361552;470442,872867;444566,794420" o:connectangles="0,0,0,0,0,0,0,0,0,0,0,0,0,0,0,0,0,0,0,0,0,0" textboxrect="0,0,43200,43200"/>
                <v:textbox>
                  <w:txbxContent>
                    <w:p w:rsidR="00A82C29" w:rsidRPr="00294635" w:rsidRDefault="00A82C29" w:rsidP="00A82C29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  <w:lang w:val="en" w:eastAsia="en-GB"/>
                        </w:rPr>
                      </w:pPr>
                      <w:r w:rsidRPr="00294635">
                        <w:rPr>
                          <w:rFonts w:ascii="Arial Rounded MT Bold" w:hAnsi="Arial Rounded MT Bold"/>
                          <w:b/>
                          <w:u w:val="single"/>
                          <w:lang w:val="en" w:eastAsia="en-GB"/>
                        </w:rPr>
                        <w:t xml:space="preserve">Missed appointments </w:t>
                      </w:r>
                    </w:p>
                    <w:p w:rsidR="00A82C29" w:rsidRPr="00294635" w:rsidRDefault="00A82C29" w:rsidP="00A82C29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u w:val="single"/>
                          <w:lang w:val="en" w:eastAsia="en-GB"/>
                        </w:rPr>
                      </w:pPr>
                    </w:p>
                    <w:p w:rsidR="00A82C29" w:rsidRPr="00294635" w:rsidRDefault="00A82C29" w:rsidP="00A82C29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lang w:val="en" w:eastAsia="en-GB"/>
                        </w:rPr>
                      </w:pPr>
                      <w:r w:rsidRPr="00294635">
                        <w:rPr>
                          <w:rFonts w:ascii="Arial Rounded MT Bold" w:hAnsi="Arial Rounded MT Bold"/>
                          <w:lang w:val="en" w:eastAsia="en-GB"/>
                        </w:rPr>
                        <w:t xml:space="preserve">In </w:t>
                      </w:r>
                      <w:r w:rsidR="00154800">
                        <w:rPr>
                          <w:rFonts w:ascii="Arial Rounded MT Bold" w:hAnsi="Arial Rounded MT Bold"/>
                          <w:lang w:val="en" w:eastAsia="en-GB"/>
                        </w:rPr>
                        <w:t>June 2</w:t>
                      </w:r>
                      <w:r w:rsidRPr="00294635">
                        <w:rPr>
                          <w:rFonts w:ascii="Arial Rounded MT Bold" w:hAnsi="Arial Rounded MT Bold"/>
                          <w:lang w:val="en" w:eastAsia="en-GB"/>
                        </w:rPr>
                        <w:t>01</w:t>
                      </w:r>
                      <w:r w:rsidR="00AD579D">
                        <w:rPr>
                          <w:rFonts w:ascii="Arial Rounded MT Bold" w:hAnsi="Arial Rounded MT Bold"/>
                          <w:lang w:val="en" w:eastAsia="en-GB"/>
                        </w:rPr>
                        <w:t>7</w:t>
                      </w:r>
                      <w:r w:rsidR="00D9707B">
                        <w:rPr>
                          <w:rFonts w:ascii="Arial Rounded MT Bold" w:hAnsi="Arial Rounded MT Bold"/>
                          <w:lang w:val="en" w:eastAsia="en-GB"/>
                        </w:rPr>
                        <w:t>, patients failed to attend 85</w:t>
                      </w:r>
                      <w:r w:rsidR="001737EE">
                        <w:rPr>
                          <w:rFonts w:ascii="Arial Rounded MT Bold" w:hAnsi="Arial Rounded MT Bold"/>
                          <w:lang w:val="en" w:eastAsia="en-GB"/>
                        </w:rPr>
                        <w:t xml:space="preserve"> </w:t>
                      </w:r>
                      <w:r w:rsidRPr="00294635">
                        <w:rPr>
                          <w:rFonts w:ascii="Arial Rounded MT Bold" w:hAnsi="Arial Rounded MT Bold"/>
                          <w:lang w:val="en" w:eastAsia="en-GB"/>
                        </w:rPr>
                        <w:t xml:space="preserve">GP or Nurse </w:t>
                      </w:r>
                      <w:proofErr w:type="gramStart"/>
                      <w:r w:rsidRPr="00294635">
                        <w:rPr>
                          <w:rFonts w:ascii="Arial Rounded MT Bold" w:hAnsi="Arial Rounded MT Bold"/>
                          <w:lang w:val="en" w:eastAsia="en-GB"/>
                        </w:rPr>
                        <w:t>appointments</w:t>
                      </w:r>
                      <w:proofErr w:type="gramEnd"/>
                      <w:r w:rsidRPr="00294635">
                        <w:rPr>
                          <w:rFonts w:ascii="Arial Rounded MT Bold" w:hAnsi="Arial Rounded MT Bold"/>
                          <w:lang w:val="en" w:eastAsia="en-GB"/>
                        </w:rPr>
                        <w:t>.</w:t>
                      </w:r>
                    </w:p>
                    <w:p w:rsidR="00A82C29" w:rsidRPr="00294635" w:rsidRDefault="00A82C29" w:rsidP="00A82C29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lang w:val="en" w:eastAsia="en-GB"/>
                        </w:rPr>
                      </w:pPr>
                    </w:p>
                    <w:p w:rsidR="00A82C29" w:rsidRPr="00294635" w:rsidRDefault="00D9707B" w:rsidP="00A82C29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lang w:val="en" w:eastAsia="en-GB"/>
                        </w:rPr>
                      </w:pPr>
                      <w:r>
                        <w:rPr>
                          <w:rFonts w:ascii="Arial Rounded MT Bold" w:hAnsi="Arial Rounded MT Bold"/>
                          <w:lang w:val="en" w:eastAsia="en-GB"/>
                        </w:rPr>
                        <w:t>This equates to a total of 14</w:t>
                      </w:r>
                      <w:r w:rsidR="00A82C29" w:rsidRPr="00294635">
                        <w:rPr>
                          <w:rFonts w:ascii="Arial Rounded MT Bold" w:hAnsi="Arial Rounded MT Bold"/>
                          <w:lang w:val="en" w:eastAsia="en-GB"/>
                        </w:rPr>
                        <w:t xml:space="preserve"> hours wasted.</w:t>
                      </w:r>
                    </w:p>
                    <w:p w:rsidR="00A82C29" w:rsidRPr="00294635" w:rsidRDefault="00A82C29" w:rsidP="00A82C29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294635">
                        <w:rPr>
                          <w:rFonts w:ascii="Arial Rounded MT Bold" w:hAnsi="Arial Rounded MT Bold"/>
                        </w:rPr>
                        <w:t>Help us to help you…..cancel your appointment if you cannot attend or no longer need it!</w:t>
                      </w:r>
                    </w:p>
                    <w:p w:rsidR="00A82C29" w:rsidRDefault="00A82C29" w:rsidP="00A82C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B5226">
        <w:tab/>
      </w:r>
    </w:p>
    <w:sectPr w:rsidR="00A004DA" w:rsidRPr="006B5226" w:rsidSect="00A82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BC" w:rsidRDefault="00166FBC" w:rsidP="00166FBC">
      <w:pPr>
        <w:spacing w:after="0" w:line="240" w:lineRule="auto"/>
      </w:pPr>
      <w:r>
        <w:separator/>
      </w:r>
    </w:p>
  </w:endnote>
  <w:endnote w:type="continuationSeparator" w:id="0">
    <w:p w:rsidR="00166FBC" w:rsidRDefault="00166FBC" w:rsidP="0016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BC" w:rsidRDefault="00166FBC" w:rsidP="00166FBC">
      <w:pPr>
        <w:spacing w:after="0" w:line="240" w:lineRule="auto"/>
      </w:pPr>
      <w:r>
        <w:separator/>
      </w:r>
    </w:p>
  </w:footnote>
  <w:footnote w:type="continuationSeparator" w:id="0">
    <w:p w:rsidR="00166FBC" w:rsidRDefault="00166FBC" w:rsidP="0016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27C"/>
    <w:multiLevelType w:val="hybridMultilevel"/>
    <w:tmpl w:val="743A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3561"/>
    <w:multiLevelType w:val="hybridMultilevel"/>
    <w:tmpl w:val="28F83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292F"/>
    <w:multiLevelType w:val="hybridMultilevel"/>
    <w:tmpl w:val="F016F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1A07FD"/>
    <w:multiLevelType w:val="hybridMultilevel"/>
    <w:tmpl w:val="F830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91"/>
    <w:rsid w:val="00025A78"/>
    <w:rsid w:val="0005227B"/>
    <w:rsid w:val="00096339"/>
    <w:rsid w:val="000B6472"/>
    <w:rsid w:val="000C3703"/>
    <w:rsid w:val="0012430D"/>
    <w:rsid w:val="00144B6D"/>
    <w:rsid w:val="00154800"/>
    <w:rsid w:val="00160145"/>
    <w:rsid w:val="0016062D"/>
    <w:rsid w:val="00166FBC"/>
    <w:rsid w:val="001737EE"/>
    <w:rsid w:val="00186ED3"/>
    <w:rsid w:val="001B38CB"/>
    <w:rsid w:val="001F3B0E"/>
    <w:rsid w:val="002534D1"/>
    <w:rsid w:val="002656CB"/>
    <w:rsid w:val="00276CA2"/>
    <w:rsid w:val="00281F6B"/>
    <w:rsid w:val="00294635"/>
    <w:rsid w:val="002B4B88"/>
    <w:rsid w:val="002F2CBF"/>
    <w:rsid w:val="003439BD"/>
    <w:rsid w:val="00372045"/>
    <w:rsid w:val="003C3EC0"/>
    <w:rsid w:val="003E7E18"/>
    <w:rsid w:val="003F63EB"/>
    <w:rsid w:val="00431D58"/>
    <w:rsid w:val="00466516"/>
    <w:rsid w:val="00466F0A"/>
    <w:rsid w:val="00483029"/>
    <w:rsid w:val="004D303E"/>
    <w:rsid w:val="004E592C"/>
    <w:rsid w:val="00514A64"/>
    <w:rsid w:val="005C6FC4"/>
    <w:rsid w:val="005F5706"/>
    <w:rsid w:val="006B5226"/>
    <w:rsid w:val="006F5A71"/>
    <w:rsid w:val="0070605C"/>
    <w:rsid w:val="00710EF4"/>
    <w:rsid w:val="00742ECD"/>
    <w:rsid w:val="0075159F"/>
    <w:rsid w:val="0076661A"/>
    <w:rsid w:val="007A5DA9"/>
    <w:rsid w:val="007A7407"/>
    <w:rsid w:val="00841E5D"/>
    <w:rsid w:val="008545B5"/>
    <w:rsid w:val="00880314"/>
    <w:rsid w:val="008A2471"/>
    <w:rsid w:val="008B45F8"/>
    <w:rsid w:val="008C37F2"/>
    <w:rsid w:val="00900B91"/>
    <w:rsid w:val="009037D7"/>
    <w:rsid w:val="00946889"/>
    <w:rsid w:val="00955684"/>
    <w:rsid w:val="009C1B8B"/>
    <w:rsid w:val="009D7910"/>
    <w:rsid w:val="00A004DA"/>
    <w:rsid w:val="00A509A5"/>
    <w:rsid w:val="00A56021"/>
    <w:rsid w:val="00A82C29"/>
    <w:rsid w:val="00AB353F"/>
    <w:rsid w:val="00AD579D"/>
    <w:rsid w:val="00B06FCD"/>
    <w:rsid w:val="00B26E74"/>
    <w:rsid w:val="00B52446"/>
    <w:rsid w:val="00B53303"/>
    <w:rsid w:val="00BE3D8C"/>
    <w:rsid w:val="00C06C69"/>
    <w:rsid w:val="00C070F3"/>
    <w:rsid w:val="00C821F9"/>
    <w:rsid w:val="00D67286"/>
    <w:rsid w:val="00D9707B"/>
    <w:rsid w:val="00DF2672"/>
    <w:rsid w:val="00E04F72"/>
    <w:rsid w:val="00E254F2"/>
    <w:rsid w:val="00E907F9"/>
    <w:rsid w:val="00EF325D"/>
    <w:rsid w:val="00F648CA"/>
    <w:rsid w:val="00F9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A78"/>
    <w:pPr>
      <w:spacing w:before="180" w:after="75" w:line="288" w:lineRule="auto"/>
      <w:outlineLvl w:val="2"/>
    </w:pPr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B9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5A78"/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BC"/>
  </w:style>
  <w:style w:type="paragraph" w:styleId="Footer">
    <w:name w:val="footer"/>
    <w:basedOn w:val="Normal"/>
    <w:link w:val="Foot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BC"/>
  </w:style>
  <w:style w:type="paragraph" w:styleId="ListParagraph">
    <w:name w:val="List Paragraph"/>
    <w:basedOn w:val="Normal"/>
    <w:uiPriority w:val="34"/>
    <w:qFormat/>
    <w:rsid w:val="0090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A78"/>
    <w:pPr>
      <w:spacing w:before="180" w:after="75" w:line="288" w:lineRule="auto"/>
      <w:outlineLvl w:val="2"/>
    </w:pPr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B9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5A78"/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BC"/>
  </w:style>
  <w:style w:type="paragraph" w:styleId="Footer">
    <w:name w:val="footer"/>
    <w:basedOn w:val="Normal"/>
    <w:link w:val="Foot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BC"/>
  </w:style>
  <w:style w:type="paragraph" w:styleId="ListParagraph">
    <w:name w:val="List Paragraph"/>
    <w:basedOn w:val="Normal"/>
    <w:uiPriority w:val="34"/>
    <w:qFormat/>
    <w:rsid w:val="0090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202998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henshouldiworr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henshouldiwor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B7CC-4D38-43A7-9E67-3D3C789A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19304EFA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Veasey Imogen</dc:creator>
  <cp:lastModifiedBy>Lakhani May</cp:lastModifiedBy>
  <cp:revision>2</cp:revision>
  <cp:lastPrinted>2017-04-04T15:21:00Z</cp:lastPrinted>
  <dcterms:created xsi:type="dcterms:W3CDTF">2017-07-04T15:11:00Z</dcterms:created>
  <dcterms:modified xsi:type="dcterms:W3CDTF">2017-07-04T15:11:00Z</dcterms:modified>
</cp:coreProperties>
</file>